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宋体"/>
          <w:sz w:val="28"/>
          <w:szCs w:val="28"/>
        </w:rPr>
      </w:pPr>
    </w:p>
    <w:p>
      <w:pPr>
        <w:spacing w:afterLines="50"/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hint="eastAsia" w:ascii="宋体"/>
          <w:sz w:val="28"/>
          <w:szCs w:val="28"/>
        </w:rPr>
        <w:t>附件</w:t>
      </w:r>
      <w:r>
        <w:rPr>
          <w:rFonts w:ascii="宋体"/>
          <w:sz w:val="28"/>
          <w:szCs w:val="28"/>
        </w:rPr>
        <w:t>2</w:t>
      </w:r>
    </w:p>
    <w:p>
      <w:pPr>
        <w:spacing w:afterLines="50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drawing>
          <wp:inline distT="0" distB="0" distL="114300" distR="114300">
            <wp:extent cx="6065520" cy="42748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headerReference r:id="rId4" w:type="even"/>
      <w:pgSz w:w="11906" w:h="16838"/>
      <w:pgMar w:top="1531" w:right="1276" w:bottom="153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E"/>
    <w:rsid w:val="000040EF"/>
    <w:rsid w:val="00020261"/>
    <w:rsid w:val="000407E2"/>
    <w:rsid w:val="000408F5"/>
    <w:rsid w:val="00040D5A"/>
    <w:rsid w:val="0006597D"/>
    <w:rsid w:val="000676D8"/>
    <w:rsid w:val="00071B28"/>
    <w:rsid w:val="0009581A"/>
    <w:rsid w:val="000A16C6"/>
    <w:rsid w:val="000A1AF4"/>
    <w:rsid w:val="000A2DF4"/>
    <w:rsid w:val="000A6844"/>
    <w:rsid w:val="000A6E55"/>
    <w:rsid w:val="000B3C0B"/>
    <w:rsid w:val="000C46FA"/>
    <w:rsid w:val="000D53A7"/>
    <w:rsid w:val="000D61B3"/>
    <w:rsid w:val="000F4343"/>
    <w:rsid w:val="000F4913"/>
    <w:rsid w:val="000F7328"/>
    <w:rsid w:val="00102DFA"/>
    <w:rsid w:val="0012043A"/>
    <w:rsid w:val="00133296"/>
    <w:rsid w:val="00135D12"/>
    <w:rsid w:val="001417B8"/>
    <w:rsid w:val="0014671B"/>
    <w:rsid w:val="00152905"/>
    <w:rsid w:val="0016551E"/>
    <w:rsid w:val="00167D29"/>
    <w:rsid w:val="00173027"/>
    <w:rsid w:val="001841A8"/>
    <w:rsid w:val="00197CB7"/>
    <w:rsid w:val="001A0082"/>
    <w:rsid w:val="001B18B6"/>
    <w:rsid w:val="001B3392"/>
    <w:rsid w:val="001B6470"/>
    <w:rsid w:val="001B69FA"/>
    <w:rsid w:val="001C165A"/>
    <w:rsid w:val="001C5336"/>
    <w:rsid w:val="001D0B7B"/>
    <w:rsid w:val="001D5640"/>
    <w:rsid w:val="001E319B"/>
    <w:rsid w:val="001E4306"/>
    <w:rsid w:val="001F142A"/>
    <w:rsid w:val="001F35B2"/>
    <w:rsid w:val="001F39A0"/>
    <w:rsid w:val="00203314"/>
    <w:rsid w:val="00203B9B"/>
    <w:rsid w:val="00210794"/>
    <w:rsid w:val="00233ADA"/>
    <w:rsid w:val="00234EE0"/>
    <w:rsid w:val="00245026"/>
    <w:rsid w:val="00261990"/>
    <w:rsid w:val="002A38E8"/>
    <w:rsid w:val="002A57D4"/>
    <w:rsid w:val="002B5DFA"/>
    <w:rsid w:val="002B7577"/>
    <w:rsid w:val="002C29ED"/>
    <w:rsid w:val="002C5166"/>
    <w:rsid w:val="002C7439"/>
    <w:rsid w:val="002E2DC4"/>
    <w:rsid w:val="002E4854"/>
    <w:rsid w:val="002F0F24"/>
    <w:rsid w:val="002F174A"/>
    <w:rsid w:val="002F32E5"/>
    <w:rsid w:val="0030234E"/>
    <w:rsid w:val="0031068B"/>
    <w:rsid w:val="003106E6"/>
    <w:rsid w:val="003118BA"/>
    <w:rsid w:val="00311B3E"/>
    <w:rsid w:val="00317F7D"/>
    <w:rsid w:val="00320108"/>
    <w:rsid w:val="00322464"/>
    <w:rsid w:val="003276AE"/>
    <w:rsid w:val="0033003A"/>
    <w:rsid w:val="00342212"/>
    <w:rsid w:val="00351AEC"/>
    <w:rsid w:val="003523BE"/>
    <w:rsid w:val="00355166"/>
    <w:rsid w:val="00361E86"/>
    <w:rsid w:val="00373AA9"/>
    <w:rsid w:val="0037652F"/>
    <w:rsid w:val="0037784A"/>
    <w:rsid w:val="00381ED9"/>
    <w:rsid w:val="003945E0"/>
    <w:rsid w:val="003A1E45"/>
    <w:rsid w:val="003A245D"/>
    <w:rsid w:val="003A452E"/>
    <w:rsid w:val="003A61D6"/>
    <w:rsid w:val="003B03D6"/>
    <w:rsid w:val="003B0D4F"/>
    <w:rsid w:val="003B0F97"/>
    <w:rsid w:val="003B4BC5"/>
    <w:rsid w:val="003B7BB3"/>
    <w:rsid w:val="003C2224"/>
    <w:rsid w:val="003D724C"/>
    <w:rsid w:val="003F11CF"/>
    <w:rsid w:val="003F36BE"/>
    <w:rsid w:val="003F520E"/>
    <w:rsid w:val="003F56C1"/>
    <w:rsid w:val="00411A7A"/>
    <w:rsid w:val="0041261D"/>
    <w:rsid w:val="00417971"/>
    <w:rsid w:val="00423734"/>
    <w:rsid w:val="0043028D"/>
    <w:rsid w:val="00446461"/>
    <w:rsid w:val="0045697F"/>
    <w:rsid w:val="00471FE5"/>
    <w:rsid w:val="00475967"/>
    <w:rsid w:val="00475E78"/>
    <w:rsid w:val="00475EF7"/>
    <w:rsid w:val="00476BE4"/>
    <w:rsid w:val="00483EF6"/>
    <w:rsid w:val="004842BF"/>
    <w:rsid w:val="00485B03"/>
    <w:rsid w:val="004972E1"/>
    <w:rsid w:val="004B0178"/>
    <w:rsid w:val="004B1742"/>
    <w:rsid w:val="004B75C7"/>
    <w:rsid w:val="004C52B5"/>
    <w:rsid w:val="004D3EC6"/>
    <w:rsid w:val="004E08F3"/>
    <w:rsid w:val="004E0AD9"/>
    <w:rsid w:val="004E0C03"/>
    <w:rsid w:val="004E4482"/>
    <w:rsid w:val="004F0E51"/>
    <w:rsid w:val="004F6DA2"/>
    <w:rsid w:val="00502E17"/>
    <w:rsid w:val="005039C9"/>
    <w:rsid w:val="005567F6"/>
    <w:rsid w:val="00573F11"/>
    <w:rsid w:val="005831BB"/>
    <w:rsid w:val="005918E3"/>
    <w:rsid w:val="005944DA"/>
    <w:rsid w:val="005A41F2"/>
    <w:rsid w:val="005B5619"/>
    <w:rsid w:val="005C01C6"/>
    <w:rsid w:val="005C470C"/>
    <w:rsid w:val="005D446C"/>
    <w:rsid w:val="005E16E2"/>
    <w:rsid w:val="005E6EDD"/>
    <w:rsid w:val="005F3452"/>
    <w:rsid w:val="005F4163"/>
    <w:rsid w:val="006118DB"/>
    <w:rsid w:val="006122AB"/>
    <w:rsid w:val="00631D8C"/>
    <w:rsid w:val="0063599C"/>
    <w:rsid w:val="00640E37"/>
    <w:rsid w:val="00647CCB"/>
    <w:rsid w:val="006517F6"/>
    <w:rsid w:val="00652E2B"/>
    <w:rsid w:val="006575C1"/>
    <w:rsid w:val="0066171C"/>
    <w:rsid w:val="006656C8"/>
    <w:rsid w:val="006731B8"/>
    <w:rsid w:val="00677037"/>
    <w:rsid w:val="006944E4"/>
    <w:rsid w:val="006A21F7"/>
    <w:rsid w:val="006A33D3"/>
    <w:rsid w:val="006B03B9"/>
    <w:rsid w:val="006B5AA0"/>
    <w:rsid w:val="006C2216"/>
    <w:rsid w:val="006C424E"/>
    <w:rsid w:val="006C6E1D"/>
    <w:rsid w:val="006C74A1"/>
    <w:rsid w:val="006D1A1D"/>
    <w:rsid w:val="006E14B4"/>
    <w:rsid w:val="006E19BC"/>
    <w:rsid w:val="006E6340"/>
    <w:rsid w:val="006E7DD5"/>
    <w:rsid w:val="006F074E"/>
    <w:rsid w:val="006F20A5"/>
    <w:rsid w:val="00701C7A"/>
    <w:rsid w:val="00701E0E"/>
    <w:rsid w:val="007050A5"/>
    <w:rsid w:val="00707ED4"/>
    <w:rsid w:val="00710F93"/>
    <w:rsid w:val="00712014"/>
    <w:rsid w:val="00716861"/>
    <w:rsid w:val="007222DC"/>
    <w:rsid w:val="00730345"/>
    <w:rsid w:val="00741AA9"/>
    <w:rsid w:val="00760BFB"/>
    <w:rsid w:val="00767DB3"/>
    <w:rsid w:val="00783E21"/>
    <w:rsid w:val="00784F7B"/>
    <w:rsid w:val="00790455"/>
    <w:rsid w:val="00795CDA"/>
    <w:rsid w:val="007A1F3C"/>
    <w:rsid w:val="007A54B5"/>
    <w:rsid w:val="007A62D4"/>
    <w:rsid w:val="007A6464"/>
    <w:rsid w:val="007C232D"/>
    <w:rsid w:val="007C25DA"/>
    <w:rsid w:val="007C3524"/>
    <w:rsid w:val="007D1937"/>
    <w:rsid w:val="007D5367"/>
    <w:rsid w:val="007E4B70"/>
    <w:rsid w:val="007E66A7"/>
    <w:rsid w:val="007F0856"/>
    <w:rsid w:val="007F1EAF"/>
    <w:rsid w:val="007F41AA"/>
    <w:rsid w:val="00802131"/>
    <w:rsid w:val="00803ADB"/>
    <w:rsid w:val="00827ECD"/>
    <w:rsid w:val="00831CBE"/>
    <w:rsid w:val="00850B98"/>
    <w:rsid w:val="00880979"/>
    <w:rsid w:val="00894CD4"/>
    <w:rsid w:val="008969C1"/>
    <w:rsid w:val="00897175"/>
    <w:rsid w:val="008A7FE2"/>
    <w:rsid w:val="008B6BCD"/>
    <w:rsid w:val="008C0018"/>
    <w:rsid w:val="008C02C9"/>
    <w:rsid w:val="008C0CAD"/>
    <w:rsid w:val="008E1BAE"/>
    <w:rsid w:val="008E2008"/>
    <w:rsid w:val="008F173C"/>
    <w:rsid w:val="00900509"/>
    <w:rsid w:val="009018EE"/>
    <w:rsid w:val="009113BF"/>
    <w:rsid w:val="00913F0B"/>
    <w:rsid w:val="00914B78"/>
    <w:rsid w:val="00921771"/>
    <w:rsid w:val="0092242A"/>
    <w:rsid w:val="00933BEE"/>
    <w:rsid w:val="0094028D"/>
    <w:rsid w:val="009455DE"/>
    <w:rsid w:val="009544C1"/>
    <w:rsid w:val="00954E25"/>
    <w:rsid w:val="00970550"/>
    <w:rsid w:val="00971A94"/>
    <w:rsid w:val="00982D09"/>
    <w:rsid w:val="00993F64"/>
    <w:rsid w:val="009A3F4A"/>
    <w:rsid w:val="009A69DE"/>
    <w:rsid w:val="009A6A8F"/>
    <w:rsid w:val="009A71B4"/>
    <w:rsid w:val="009A72AE"/>
    <w:rsid w:val="009C2389"/>
    <w:rsid w:val="009C23E8"/>
    <w:rsid w:val="009C278A"/>
    <w:rsid w:val="009C564A"/>
    <w:rsid w:val="009E56ED"/>
    <w:rsid w:val="009E665B"/>
    <w:rsid w:val="009E6A62"/>
    <w:rsid w:val="009F2477"/>
    <w:rsid w:val="009F4FA1"/>
    <w:rsid w:val="00A01D21"/>
    <w:rsid w:val="00A055EC"/>
    <w:rsid w:val="00A0638C"/>
    <w:rsid w:val="00A10463"/>
    <w:rsid w:val="00A13DE0"/>
    <w:rsid w:val="00A204D3"/>
    <w:rsid w:val="00A275E6"/>
    <w:rsid w:val="00A33259"/>
    <w:rsid w:val="00A36C95"/>
    <w:rsid w:val="00A37E9F"/>
    <w:rsid w:val="00A476C9"/>
    <w:rsid w:val="00A50D35"/>
    <w:rsid w:val="00A72A6F"/>
    <w:rsid w:val="00A732A1"/>
    <w:rsid w:val="00A750B1"/>
    <w:rsid w:val="00A82239"/>
    <w:rsid w:val="00A938B2"/>
    <w:rsid w:val="00A9470C"/>
    <w:rsid w:val="00A97CC1"/>
    <w:rsid w:val="00AA12CC"/>
    <w:rsid w:val="00AA76B5"/>
    <w:rsid w:val="00AA7C59"/>
    <w:rsid w:val="00AC05B1"/>
    <w:rsid w:val="00AD0FA1"/>
    <w:rsid w:val="00AD175B"/>
    <w:rsid w:val="00AD733F"/>
    <w:rsid w:val="00AE2538"/>
    <w:rsid w:val="00AE37D5"/>
    <w:rsid w:val="00AE3983"/>
    <w:rsid w:val="00AF2D44"/>
    <w:rsid w:val="00B01BA7"/>
    <w:rsid w:val="00B01D44"/>
    <w:rsid w:val="00B07E16"/>
    <w:rsid w:val="00B15FEB"/>
    <w:rsid w:val="00B16019"/>
    <w:rsid w:val="00B234E5"/>
    <w:rsid w:val="00B27758"/>
    <w:rsid w:val="00B34982"/>
    <w:rsid w:val="00B43226"/>
    <w:rsid w:val="00B4373B"/>
    <w:rsid w:val="00B47890"/>
    <w:rsid w:val="00B55CB5"/>
    <w:rsid w:val="00B57D2E"/>
    <w:rsid w:val="00B65C69"/>
    <w:rsid w:val="00B67409"/>
    <w:rsid w:val="00B8446D"/>
    <w:rsid w:val="00B854EF"/>
    <w:rsid w:val="00B9103C"/>
    <w:rsid w:val="00B94B23"/>
    <w:rsid w:val="00BA5D8B"/>
    <w:rsid w:val="00BA70D0"/>
    <w:rsid w:val="00BB0349"/>
    <w:rsid w:val="00BB3592"/>
    <w:rsid w:val="00BD0768"/>
    <w:rsid w:val="00BD1AAD"/>
    <w:rsid w:val="00BE2DF6"/>
    <w:rsid w:val="00BE2E48"/>
    <w:rsid w:val="00BF001F"/>
    <w:rsid w:val="00BF315B"/>
    <w:rsid w:val="00BF4C6E"/>
    <w:rsid w:val="00C101D3"/>
    <w:rsid w:val="00C237C1"/>
    <w:rsid w:val="00C352FE"/>
    <w:rsid w:val="00C3636C"/>
    <w:rsid w:val="00C40B02"/>
    <w:rsid w:val="00C44380"/>
    <w:rsid w:val="00C57C9C"/>
    <w:rsid w:val="00C64AD6"/>
    <w:rsid w:val="00C7005A"/>
    <w:rsid w:val="00C75D4F"/>
    <w:rsid w:val="00C8320A"/>
    <w:rsid w:val="00C9253F"/>
    <w:rsid w:val="00CA1675"/>
    <w:rsid w:val="00CA3B4C"/>
    <w:rsid w:val="00CA72DC"/>
    <w:rsid w:val="00CB7F08"/>
    <w:rsid w:val="00CC1615"/>
    <w:rsid w:val="00CC3DFF"/>
    <w:rsid w:val="00CC5DBC"/>
    <w:rsid w:val="00CE4B28"/>
    <w:rsid w:val="00CF2728"/>
    <w:rsid w:val="00CF39DB"/>
    <w:rsid w:val="00D02B1F"/>
    <w:rsid w:val="00D068A9"/>
    <w:rsid w:val="00D278A5"/>
    <w:rsid w:val="00D35747"/>
    <w:rsid w:val="00D37E03"/>
    <w:rsid w:val="00D4099C"/>
    <w:rsid w:val="00D43735"/>
    <w:rsid w:val="00D60244"/>
    <w:rsid w:val="00D63935"/>
    <w:rsid w:val="00D64F6F"/>
    <w:rsid w:val="00D673A0"/>
    <w:rsid w:val="00D9100D"/>
    <w:rsid w:val="00D922CB"/>
    <w:rsid w:val="00D95B33"/>
    <w:rsid w:val="00D9636C"/>
    <w:rsid w:val="00DA0573"/>
    <w:rsid w:val="00DA0E48"/>
    <w:rsid w:val="00DA3F46"/>
    <w:rsid w:val="00DA7759"/>
    <w:rsid w:val="00DB34A9"/>
    <w:rsid w:val="00DC18DE"/>
    <w:rsid w:val="00DC516F"/>
    <w:rsid w:val="00DC748C"/>
    <w:rsid w:val="00DD211C"/>
    <w:rsid w:val="00DD26B9"/>
    <w:rsid w:val="00DD2B67"/>
    <w:rsid w:val="00DF214F"/>
    <w:rsid w:val="00DF5A6F"/>
    <w:rsid w:val="00E008D6"/>
    <w:rsid w:val="00E06DD4"/>
    <w:rsid w:val="00E16524"/>
    <w:rsid w:val="00E27956"/>
    <w:rsid w:val="00E4730C"/>
    <w:rsid w:val="00E62B8A"/>
    <w:rsid w:val="00E63D5D"/>
    <w:rsid w:val="00E740C4"/>
    <w:rsid w:val="00E75DF9"/>
    <w:rsid w:val="00E77A6C"/>
    <w:rsid w:val="00E84849"/>
    <w:rsid w:val="00E963D9"/>
    <w:rsid w:val="00EA28DD"/>
    <w:rsid w:val="00EB3506"/>
    <w:rsid w:val="00EB3E45"/>
    <w:rsid w:val="00EC1460"/>
    <w:rsid w:val="00EC2D29"/>
    <w:rsid w:val="00EC4897"/>
    <w:rsid w:val="00EC4BAD"/>
    <w:rsid w:val="00ED0AEB"/>
    <w:rsid w:val="00ED22E6"/>
    <w:rsid w:val="00ED4B29"/>
    <w:rsid w:val="00EE2F0F"/>
    <w:rsid w:val="00EE3935"/>
    <w:rsid w:val="00EE51FF"/>
    <w:rsid w:val="00EF26CA"/>
    <w:rsid w:val="00F019B1"/>
    <w:rsid w:val="00F02875"/>
    <w:rsid w:val="00F0349A"/>
    <w:rsid w:val="00F04638"/>
    <w:rsid w:val="00F04ECA"/>
    <w:rsid w:val="00F10879"/>
    <w:rsid w:val="00F16378"/>
    <w:rsid w:val="00F20564"/>
    <w:rsid w:val="00F21C65"/>
    <w:rsid w:val="00F270D7"/>
    <w:rsid w:val="00F30BE4"/>
    <w:rsid w:val="00F31AD8"/>
    <w:rsid w:val="00F56195"/>
    <w:rsid w:val="00F57D3E"/>
    <w:rsid w:val="00F64D32"/>
    <w:rsid w:val="00F70F08"/>
    <w:rsid w:val="00F73FF5"/>
    <w:rsid w:val="00F76BE2"/>
    <w:rsid w:val="00F803E3"/>
    <w:rsid w:val="00F8084E"/>
    <w:rsid w:val="00F82E1F"/>
    <w:rsid w:val="00F9058A"/>
    <w:rsid w:val="00F92E7A"/>
    <w:rsid w:val="00F9720D"/>
    <w:rsid w:val="00FB264A"/>
    <w:rsid w:val="00FD414D"/>
    <w:rsid w:val="00FE272B"/>
    <w:rsid w:val="00FE6DCC"/>
    <w:rsid w:val="00FF4436"/>
    <w:rsid w:val="00FF5AF2"/>
    <w:rsid w:val="088537C5"/>
    <w:rsid w:val="11B83599"/>
    <w:rsid w:val="137D744B"/>
    <w:rsid w:val="1C353AAF"/>
    <w:rsid w:val="1CE828FC"/>
    <w:rsid w:val="2595488C"/>
    <w:rsid w:val="2A36380D"/>
    <w:rsid w:val="39BF4A33"/>
    <w:rsid w:val="404C076A"/>
    <w:rsid w:val="4751620C"/>
    <w:rsid w:val="49466784"/>
    <w:rsid w:val="4CF1707E"/>
    <w:rsid w:val="7C3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2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300</Words>
  <Characters>1715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2014-12-09T01:13:00Z</dcterms:created>
  <dc:creator>JP</dc:creator>
  <cp:lastModifiedBy>一粒麦子子</cp:lastModifiedBy>
  <cp:lastPrinted>2015-04-09T01:39:00Z</cp:lastPrinted>
  <dcterms:modified xsi:type="dcterms:W3CDTF">2018-04-27T07:01:06Z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